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5A" w:rsidRDefault="00626A5A" w:rsidP="00F53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trubač" style="position:absolute;left:0;text-align:left;margin-left:267pt;margin-top:.75pt;width:260.25pt;height:61.3pt;z-index:-251657728;visibility:visible" o:allowincell="f">
            <v:imagedata r:id="rId4" o:title=""/>
          </v:shape>
        </w:pict>
      </w:r>
      <w:r>
        <w:rPr>
          <w:noProof/>
        </w:rPr>
        <w:pict>
          <v:shape id="Picture 7" o:spid="_x0000_s1027" type="#_x0000_t75" alt="Erasmus+ (big).jpg" style="position:absolute;left:0;text-align:left;margin-left:122.25pt;margin-top:.75pt;width:140.25pt;height:74.45pt;z-index:-251658752;visibility:visible" wrapcoords="-116 0 -116 21382 21600 21382 21600 0 -116 0">
            <v:imagedata r:id="rId5" o:title=""/>
            <w10:wrap type="tight"/>
          </v:shape>
        </w:pict>
      </w:r>
      <w:r>
        <w:rPr>
          <w:noProof/>
        </w:rPr>
        <w:pict>
          <v:shape id="Image 1" o:spid="_x0000_s1028" type="#_x0000_t75" style="position:absolute;left:0;text-align:left;margin-left:-15pt;margin-top:.75pt;width:127.5pt;height:47.2pt;z-index:-251659776;visibility:visible">
            <v:imagedata r:id="rId6" o:title=""/>
          </v:shape>
        </w:pict>
      </w:r>
    </w:p>
    <w:p w:rsidR="00626A5A" w:rsidRDefault="00626A5A" w:rsidP="00F53A0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6A5A" w:rsidRPr="00C1442F" w:rsidRDefault="00626A5A" w:rsidP="00C1442F">
      <w:pPr>
        <w:pStyle w:val="NoSpacing"/>
        <w:rPr>
          <w:rFonts w:ascii="Times New Roman" w:hAnsi="Times New Roman"/>
          <w:color w:val="17365D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C1442F">
        <w:rPr>
          <w:rFonts w:ascii="Times New Roman" w:hAnsi="Times New Roman"/>
          <w:color w:val="17365D"/>
          <w:sz w:val="20"/>
          <w:szCs w:val="20"/>
        </w:rPr>
        <w:t xml:space="preserve">Hrvatsko narodno kazalište u Šibeniku                                                                                                     </w:t>
      </w:r>
    </w:p>
    <w:p w:rsidR="00626A5A" w:rsidRPr="00C1442F" w:rsidRDefault="00626A5A" w:rsidP="00C1442F">
      <w:pPr>
        <w:pStyle w:val="NoSpacing"/>
        <w:rPr>
          <w:rFonts w:ascii="Times New Roman" w:hAnsi="Times New Roman"/>
          <w:color w:val="17365D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 xml:space="preserve">                                                                                                            </w:t>
      </w:r>
      <w:r w:rsidRPr="00C1442F">
        <w:rPr>
          <w:rFonts w:ascii="Times New Roman" w:hAnsi="Times New Roman"/>
          <w:color w:val="0070C0"/>
          <w:sz w:val="20"/>
          <w:szCs w:val="20"/>
        </w:rPr>
        <w:t>Međunarodni dječji festival Šibenik-Hrvatska</w:t>
      </w:r>
      <w:r w:rsidRPr="00C1442F">
        <w:rPr>
          <w:rFonts w:ascii="Times New Roman" w:hAnsi="Times New Roman"/>
          <w:color w:val="17365D"/>
          <w:sz w:val="20"/>
          <w:szCs w:val="20"/>
        </w:rPr>
        <w:t xml:space="preserve">                                                         </w:t>
      </w:r>
    </w:p>
    <w:p w:rsidR="00626A5A" w:rsidRPr="00C1442F" w:rsidRDefault="00626A5A" w:rsidP="00C1442F">
      <w:pPr>
        <w:pStyle w:val="NoSpacing"/>
        <w:rPr>
          <w:rFonts w:ascii="Times New Roman" w:hAnsi="Times New Roman"/>
          <w:color w:val="17365D"/>
          <w:sz w:val="20"/>
          <w:szCs w:val="20"/>
        </w:rPr>
      </w:pPr>
      <w:r>
        <w:rPr>
          <w:rFonts w:ascii="Times New Roman" w:hAnsi="Times New Roman"/>
          <w:color w:val="17365D"/>
          <w:sz w:val="20"/>
          <w:szCs w:val="20"/>
        </w:rPr>
        <w:t xml:space="preserve">                                                                                                            </w:t>
      </w:r>
      <w:r w:rsidRPr="00C1442F">
        <w:rPr>
          <w:rFonts w:ascii="Times New Roman" w:hAnsi="Times New Roman"/>
          <w:color w:val="17365D"/>
          <w:sz w:val="20"/>
          <w:szCs w:val="20"/>
        </w:rPr>
        <w:t xml:space="preserve">Kralja Zvonimira 1                                                                                                   </w:t>
      </w:r>
    </w:p>
    <w:p w:rsidR="00626A5A" w:rsidRPr="00C1442F" w:rsidRDefault="00626A5A" w:rsidP="00C1442F">
      <w:pPr>
        <w:rPr>
          <w:rFonts w:ascii="Times New Roman" w:hAnsi="Times New Roman"/>
          <w:color w:val="17365D"/>
          <w:sz w:val="20"/>
          <w:szCs w:val="20"/>
        </w:rPr>
      </w:pPr>
      <w:r>
        <w:rPr>
          <w:rFonts w:ascii="Times New Roman" w:hAnsi="Times New Roman"/>
          <w:color w:val="17365D"/>
          <w:sz w:val="20"/>
          <w:szCs w:val="20"/>
        </w:rPr>
        <w:t xml:space="preserve">                                                                                                            </w:t>
      </w:r>
      <w:r w:rsidRPr="00C1442F">
        <w:rPr>
          <w:rFonts w:ascii="Times New Roman" w:hAnsi="Times New Roman"/>
          <w:color w:val="17365D"/>
          <w:sz w:val="20"/>
          <w:szCs w:val="20"/>
        </w:rPr>
        <w:t xml:space="preserve">22 000 Šibenik       </w:t>
      </w:r>
    </w:p>
    <w:p w:rsidR="00626A5A" w:rsidRDefault="00626A5A" w:rsidP="00C1442F">
      <w:pPr>
        <w:rPr>
          <w:rFonts w:ascii="Times New Roman" w:hAnsi="Times New Roman"/>
          <w:b/>
          <w:sz w:val="28"/>
          <w:szCs w:val="28"/>
        </w:rPr>
      </w:pPr>
    </w:p>
    <w:p w:rsidR="00626A5A" w:rsidRPr="00921F94" w:rsidRDefault="00626A5A" w:rsidP="00921F94">
      <w:pPr>
        <w:pStyle w:val="NoSpacing"/>
        <w:rPr>
          <w:rFonts w:ascii="Times New Roman" w:hAnsi="Times New Roman"/>
          <w:color w:val="17365D"/>
          <w:sz w:val="20"/>
          <w:szCs w:val="20"/>
        </w:rPr>
      </w:pPr>
      <w:r>
        <w:rPr>
          <w:rFonts w:ascii="Times New Roman" w:hAnsi="Times New Roman"/>
          <w:color w:val="17365D"/>
          <w:sz w:val="20"/>
          <w:szCs w:val="20"/>
        </w:rPr>
        <w:t xml:space="preserve">                                </w:t>
      </w:r>
      <w:r w:rsidRPr="00A758F1">
        <w:rPr>
          <w:rFonts w:ascii="Times New Roman" w:hAnsi="Times New Roman"/>
          <w:b/>
          <w:sz w:val="28"/>
          <w:szCs w:val="28"/>
        </w:rPr>
        <w:t>Program</w:t>
      </w:r>
      <w:r>
        <w:rPr>
          <w:rFonts w:ascii="Times New Roman" w:hAnsi="Times New Roman"/>
          <w:b/>
          <w:sz w:val="28"/>
          <w:szCs w:val="28"/>
        </w:rPr>
        <w:t xml:space="preserve"> radionice Međunarodnog dječjeg festivala u Šibeniku</w:t>
      </w:r>
    </w:p>
    <w:p w:rsidR="00626A5A" w:rsidRPr="00A758F1" w:rsidRDefault="00626A5A" w:rsidP="00F53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svibnja – 24. svibnja 2017.</w:t>
      </w:r>
    </w:p>
    <w:p w:rsidR="00626A5A" w:rsidRDefault="00626A5A" w:rsidP="00FD22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Ova radionica je predprogram Međunarodnog dječjeg festivala u Šibeniku i dio Erasmus + K2 projekta „Hands in Hands“. Radionicu su pripremili Osnovna škola Petra Krešimira IV. iz Šibenika i partnerske škole iz Rumunjske, Turske, Njemačke i Portugala.</w:t>
      </w:r>
    </w:p>
    <w:tbl>
      <w:tblPr>
        <w:tblpPr w:leftFromText="180" w:rightFromText="180" w:vertAnchor="text" w:horzAnchor="margin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644"/>
      </w:tblGrid>
      <w:tr w:rsidR="00626A5A" w:rsidRPr="00FF52B6" w:rsidTr="00FF52B6">
        <w:tc>
          <w:tcPr>
            <w:tcW w:w="4644" w:type="dxa"/>
          </w:tcPr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Prvi dan</w:t>
            </w: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svibnja 2017.</w:t>
            </w: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Vrijeme: 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: Ulica don Krste Stošića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B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44" w:type="dxa"/>
          </w:tcPr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Drugi dan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svibnja 2017.</w:t>
            </w: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Vrijeme: 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: Ulica don Krste Stošića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B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626A5A" w:rsidRPr="00FF52B6" w:rsidTr="00FF52B6">
        <w:tc>
          <w:tcPr>
            <w:tcW w:w="4644" w:type="dxa"/>
          </w:tcPr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Rumunjska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Tradicionalni rumunjski ples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Tradicionalna igra iz Rumunjske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Zemljo, zemljo, mi želimo čovjeka!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Internacionalna igra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Slijepa lutalica (Slijepa Kata)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Turska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Tradicionalni turski ples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Tradicionalna igra iz Turske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Okreći se, okreći, okreći okolo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Internacionalna igra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Školica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Hrvatska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Tradicionalna igra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: Pilje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Internacionalna igra: Trilja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Hrvatska</w:t>
            </w: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Tradicionalni hrvatski (šibenski) ples </w:t>
            </w: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Njemačka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Tradicionalni njemački ples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Tradicionalna igra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Lopta preko užeta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Internacionalna igra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Ribare, reci mi boju svoje zastave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Portugal</w:t>
            </w: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Tradicionalni portugalski ples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Tradicionalna igra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Igra marama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Internacionalna igra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Igra gluhih telefona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Hrvatska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Tradicionalna igra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: Pandul i palica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B6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B6">
              <w:rPr>
                <w:rFonts w:ascii="Times New Roman" w:hAnsi="Times New Roman"/>
                <w:sz w:val="24"/>
                <w:szCs w:val="24"/>
              </w:rPr>
              <w:t>Olimpijada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Internacionalna igra: Son makaron</w:t>
            </w: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A5A" w:rsidRPr="00FF52B6" w:rsidRDefault="00626A5A" w:rsidP="00FF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A5A" w:rsidRDefault="00626A5A" w:rsidP="00F53A08">
      <w:pPr>
        <w:jc w:val="center"/>
        <w:rPr>
          <w:rFonts w:ascii="Times New Roman" w:hAnsi="Times New Roman"/>
          <w:sz w:val="24"/>
          <w:szCs w:val="24"/>
        </w:rPr>
      </w:pPr>
    </w:p>
    <w:p w:rsidR="00626A5A" w:rsidRDefault="00626A5A" w:rsidP="00F53A08">
      <w:pPr>
        <w:rPr>
          <w:rFonts w:ascii="Times New Roman" w:hAnsi="Times New Roman"/>
          <w:sz w:val="24"/>
          <w:szCs w:val="24"/>
        </w:rPr>
      </w:pPr>
    </w:p>
    <w:p w:rsidR="00626A5A" w:rsidRDefault="00626A5A" w:rsidP="00F53A08">
      <w:pPr>
        <w:rPr>
          <w:rFonts w:ascii="Times New Roman" w:hAnsi="Times New Roman"/>
          <w:sz w:val="24"/>
          <w:szCs w:val="24"/>
        </w:rPr>
      </w:pPr>
    </w:p>
    <w:p w:rsidR="00626A5A" w:rsidRDefault="00626A5A" w:rsidP="00F53A08">
      <w:pPr>
        <w:rPr>
          <w:rFonts w:ascii="Times New Roman" w:hAnsi="Times New Roman"/>
          <w:sz w:val="24"/>
          <w:szCs w:val="24"/>
        </w:rPr>
      </w:pPr>
    </w:p>
    <w:p w:rsidR="00626A5A" w:rsidRPr="00F53A08" w:rsidRDefault="00626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</w:p>
    <w:sectPr w:rsidR="00626A5A" w:rsidRPr="00F53A08" w:rsidSect="00C14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08"/>
    <w:rsid w:val="000219D9"/>
    <w:rsid w:val="000553F0"/>
    <w:rsid w:val="001048D2"/>
    <w:rsid w:val="001D4A1D"/>
    <w:rsid w:val="002E1401"/>
    <w:rsid w:val="003D6DE9"/>
    <w:rsid w:val="00626A5A"/>
    <w:rsid w:val="007F0BEC"/>
    <w:rsid w:val="00867AE9"/>
    <w:rsid w:val="00903A4C"/>
    <w:rsid w:val="00921F94"/>
    <w:rsid w:val="009605AE"/>
    <w:rsid w:val="009C0C25"/>
    <w:rsid w:val="00A758F1"/>
    <w:rsid w:val="00AE4F05"/>
    <w:rsid w:val="00B47405"/>
    <w:rsid w:val="00BC62A7"/>
    <w:rsid w:val="00C1442F"/>
    <w:rsid w:val="00E225F9"/>
    <w:rsid w:val="00E30398"/>
    <w:rsid w:val="00F1048D"/>
    <w:rsid w:val="00F53A08"/>
    <w:rsid w:val="00FD2267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2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144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Zoran</cp:lastModifiedBy>
  <cp:revision>13</cp:revision>
  <dcterms:created xsi:type="dcterms:W3CDTF">2017-04-23T18:24:00Z</dcterms:created>
  <dcterms:modified xsi:type="dcterms:W3CDTF">2017-04-27T07:18:00Z</dcterms:modified>
</cp:coreProperties>
</file>